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9" w:rsidRPr="00BA7C5E" w:rsidRDefault="00BA1009" w:rsidP="00BA1009">
      <w:pPr>
        <w:jc w:val="center"/>
        <w:rPr>
          <w:b/>
        </w:rPr>
      </w:pPr>
      <w:r w:rsidRPr="0005029A">
        <w:rPr>
          <w:b/>
        </w:rPr>
        <w:t xml:space="preserve">ДОГОВОР № </w:t>
      </w:r>
      <w:r w:rsidR="00BA7C5E">
        <w:rPr>
          <w:b/>
        </w:rPr>
        <w:t>_______</w:t>
      </w:r>
    </w:p>
    <w:p w:rsidR="00BA1009" w:rsidRPr="0005029A" w:rsidRDefault="00BA1009" w:rsidP="00BA1009">
      <w:pPr>
        <w:jc w:val="center"/>
        <w:rPr>
          <w:b/>
          <w:sz w:val="22"/>
          <w:szCs w:val="22"/>
          <w:lang w:val="en-US"/>
        </w:rPr>
      </w:pPr>
      <w:r w:rsidRPr="0005029A">
        <w:rPr>
          <w:b/>
          <w:sz w:val="22"/>
          <w:szCs w:val="22"/>
        </w:rPr>
        <w:t>возмездного оказания услуг</w:t>
      </w:r>
    </w:p>
    <w:p w:rsidR="00BA1009" w:rsidRPr="0005029A" w:rsidRDefault="00BA1009" w:rsidP="00BA1009">
      <w:pPr>
        <w:tabs>
          <w:tab w:val="right" w:pos="9355"/>
        </w:tabs>
        <w:jc w:val="right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855D0B" w:rsidRPr="00BA7C5E" w:rsidTr="00B01633">
        <w:tc>
          <w:tcPr>
            <w:tcW w:w="5210" w:type="dxa"/>
            <w:shd w:val="clear" w:color="auto" w:fill="auto"/>
          </w:tcPr>
          <w:p w:rsidR="00855D0B" w:rsidRPr="00B01633" w:rsidRDefault="00855D0B" w:rsidP="00B01633">
            <w:pPr>
              <w:tabs>
                <w:tab w:val="right" w:pos="9355"/>
              </w:tabs>
              <w:rPr>
                <w:b/>
                <w:sz w:val="22"/>
                <w:szCs w:val="22"/>
                <w:lang w:val="en-US"/>
              </w:rPr>
            </w:pPr>
            <w:r w:rsidRPr="00B01633">
              <w:rPr>
                <w:b/>
                <w:sz w:val="22"/>
                <w:szCs w:val="22"/>
              </w:rPr>
              <w:t>Санкт-Петербург</w:t>
            </w:r>
          </w:p>
        </w:tc>
        <w:tc>
          <w:tcPr>
            <w:tcW w:w="5210" w:type="dxa"/>
            <w:shd w:val="clear" w:color="auto" w:fill="auto"/>
          </w:tcPr>
          <w:p w:rsidR="00855D0B" w:rsidRPr="00BA7C5E" w:rsidRDefault="00855D0B" w:rsidP="00BA7C5E">
            <w:pPr>
              <w:tabs>
                <w:tab w:val="right" w:pos="9355"/>
              </w:tabs>
              <w:jc w:val="right"/>
              <w:rPr>
                <w:sz w:val="22"/>
                <w:szCs w:val="22"/>
              </w:rPr>
            </w:pPr>
            <w:r w:rsidRPr="00B01633">
              <w:rPr>
                <w:sz w:val="22"/>
                <w:szCs w:val="22"/>
              </w:rPr>
              <w:t>Дата</w:t>
            </w:r>
            <w:proofErr w:type="gramStart"/>
            <w:r w:rsidRPr="00B01633">
              <w:rPr>
                <w:sz w:val="22"/>
                <w:szCs w:val="22"/>
              </w:rPr>
              <w:t xml:space="preserve"> :</w:t>
            </w:r>
            <w:proofErr w:type="gramEnd"/>
            <w:r w:rsidRPr="00B01633">
              <w:rPr>
                <w:sz w:val="22"/>
                <w:szCs w:val="22"/>
              </w:rPr>
              <w:t xml:space="preserve"> </w:t>
            </w:r>
            <w:r w:rsidR="00BA7C5E">
              <w:rPr>
                <w:sz w:val="22"/>
                <w:szCs w:val="22"/>
              </w:rPr>
              <w:t>___.___._____</w:t>
            </w:r>
            <w:r w:rsidRPr="00B01633">
              <w:rPr>
                <w:sz w:val="22"/>
                <w:szCs w:val="22"/>
              </w:rPr>
              <w:t xml:space="preserve"> г.</w:t>
            </w:r>
          </w:p>
        </w:tc>
      </w:tr>
    </w:tbl>
    <w:p w:rsidR="00BA1009" w:rsidRPr="00BA7C5E" w:rsidRDefault="00BA1009" w:rsidP="00BA1009">
      <w:pPr>
        <w:rPr>
          <w:sz w:val="10"/>
          <w:szCs w:val="10"/>
        </w:rPr>
      </w:pPr>
    </w:p>
    <w:p w:rsidR="00BA1009" w:rsidRPr="00B72D35" w:rsidRDefault="00BA7C5E" w:rsidP="003C7329">
      <w:pPr>
        <w:jc w:val="both"/>
        <w:rPr>
          <w:sz w:val="18"/>
          <w:szCs w:val="18"/>
        </w:rPr>
      </w:pPr>
      <w:r>
        <w:rPr>
          <w:sz w:val="18"/>
          <w:szCs w:val="18"/>
        </w:rPr>
        <w:t>СПб ГБУЗ "Городская больница № 40"</w:t>
      </w:r>
      <w:r w:rsidR="00BA1009" w:rsidRPr="00B72D35">
        <w:rPr>
          <w:sz w:val="18"/>
          <w:szCs w:val="18"/>
        </w:rPr>
        <w:t>, именуемое в дальнейшем "ИСПОЛНИТЕЛЬ",</w:t>
      </w:r>
      <w:r w:rsidR="00B01633" w:rsidRPr="00B01633">
        <w:rPr>
          <w:sz w:val="18"/>
          <w:szCs w:val="18"/>
        </w:rPr>
        <w:t xml:space="preserve"> </w:t>
      </w:r>
      <w:r>
        <w:rPr>
          <w:sz w:val="18"/>
          <w:szCs w:val="18"/>
        </w:rPr>
        <w:t>ОГРН 1027812401594 от 01.07.2013 года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з</w:t>
      </w:r>
      <w:proofErr w:type="gramEnd"/>
      <w:r>
        <w:rPr>
          <w:sz w:val="18"/>
          <w:szCs w:val="18"/>
        </w:rPr>
        <w:t>арегистрирована в Межрайонной инспекции Федеральной налоговой службы №17 по Санкт-Петербургу в ЕГРЮЛ 05.05.2012 за государственным регистрационным номером 6127847849321</w:t>
      </w:r>
      <w:r w:rsidR="00B01633" w:rsidRPr="00B01633">
        <w:rPr>
          <w:sz w:val="18"/>
          <w:szCs w:val="18"/>
        </w:rPr>
        <w:t>.</w:t>
      </w:r>
      <w:r w:rsidR="00BA1009" w:rsidRPr="00B72D35">
        <w:rPr>
          <w:sz w:val="18"/>
          <w:szCs w:val="18"/>
        </w:rPr>
        <w:t xml:space="preserve"> </w:t>
      </w:r>
      <w:r>
        <w:rPr>
          <w:sz w:val="18"/>
          <w:szCs w:val="18"/>
        </w:rPr>
        <w:t>Лицензия на осуществление медицинской деятельности № ЛО-78-01-008243 от 09.10.2017 г., выдана Санкт-Петербургским комитетом по здравоохранению</w:t>
      </w:r>
      <w:r w:rsidR="00545D48" w:rsidRPr="00545D48">
        <w:rPr>
          <w:sz w:val="18"/>
          <w:szCs w:val="18"/>
        </w:rPr>
        <w:t xml:space="preserve">, </w:t>
      </w:r>
      <w:r w:rsidR="00BA1009" w:rsidRPr="00B72D35">
        <w:rPr>
          <w:sz w:val="18"/>
          <w:szCs w:val="18"/>
        </w:rPr>
        <w:t>в лице</w:t>
      </w:r>
      <w:proofErr w:type="gramStart"/>
      <w:r w:rsidR="00BA1009" w:rsidRPr="00B72D35">
        <w:rPr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лице начальника отдела платных услуг</w:t>
      </w:r>
      <w:r w:rsidR="00D83A50" w:rsidRPr="00D83A50">
        <w:rPr>
          <w:sz w:val="18"/>
          <w:szCs w:val="18"/>
        </w:rPr>
        <w:t xml:space="preserve"> </w:t>
      </w:r>
      <w:r>
        <w:rPr>
          <w:sz w:val="18"/>
          <w:szCs w:val="18"/>
        </w:rPr>
        <w:t>Богданова А.Н.</w:t>
      </w:r>
      <w:r w:rsidR="00BA1009" w:rsidRPr="00B72D35">
        <w:rPr>
          <w:sz w:val="18"/>
          <w:szCs w:val="18"/>
        </w:rPr>
        <w:t xml:space="preserve">, действующего на основании Доверенности, с одной стороны и </w:t>
      </w:r>
      <w:r>
        <w:rPr>
          <w:sz w:val="18"/>
          <w:szCs w:val="18"/>
        </w:rPr>
        <w:t>_________________________</w:t>
      </w:r>
      <w:r w:rsidR="00BA1009" w:rsidRPr="00B72D35">
        <w:rPr>
          <w:sz w:val="18"/>
          <w:szCs w:val="18"/>
        </w:rPr>
        <w:t>, именуемый в дальнейшем "ЗАКАЗЧИК", заключили настоящий Договор о нижеследующем:</w:t>
      </w:r>
    </w:p>
    <w:p w:rsidR="00BA1009" w:rsidRPr="00B72D35" w:rsidRDefault="00BA1009" w:rsidP="00BA1009">
      <w:pPr>
        <w:rPr>
          <w:sz w:val="10"/>
          <w:szCs w:val="10"/>
        </w:rPr>
      </w:pPr>
    </w:p>
    <w:p w:rsidR="00BA1009" w:rsidRPr="00B72D35" w:rsidRDefault="00BA1009" w:rsidP="00BA1009">
      <w:pPr>
        <w:jc w:val="center"/>
        <w:rPr>
          <w:b/>
          <w:sz w:val="18"/>
          <w:szCs w:val="18"/>
        </w:rPr>
      </w:pPr>
      <w:r w:rsidRPr="00B72D35">
        <w:rPr>
          <w:b/>
          <w:sz w:val="18"/>
          <w:szCs w:val="18"/>
        </w:rPr>
        <w:t>1. ПРЕДМЕТ ДОГОВОРА.</w:t>
      </w:r>
    </w:p>
    <w:p w:rsidR="00BA1009" w:rsidRPr="00585FCA" w:rsidRDefault="00BA1009" w:rsidP="00BA1009">
      <w:pPr>
        <w:rPr>
          <w:sz w:val="18"/>
          <w:szCs w:val="18"/>
        </w:rPr>
      </w:pPr>
      <w:r w:rsidRPr="00B72D35">
        <w:rPr>
          <w:sz w:val="18"/>
          <w:szCs w:val="18"/>
        </w:rPr>
        <w:t xml:space="preserve">1.1. ИСПОЛНИТЕЛЬ принимает на себя обязательства оказать ЗАКАЗЧИКУ по его желанию сверх Территориальной программы государственных гарантий оказания гражданам Российской Федерации бесплатной медицинской помощи в Санкт-Петербурге на </w:t>
      </w:r>
      <w:r w:rsidR="00585FCA">
        <w:rPr>
          <w:sz w:val="18"/>
          <w:szCs w:val="18"/>
        </w:rPr>
        <w:t>201</w:t>
      </w:r>
      <w:r w:rsidR="006B53D1" w:rsidRPr="006B53D1">
        <w:rPr>
          <w:sz w:val="18"/>
          <w:szCs w:val="18"/>
          <w:highlight w:val="yellow"/>
        </w:rPr>
        <w:t>_</w:t>
      </w:r>
      <w:r w:rsidRPr="00B72D35">
        <w:rPr>
          <w:sz w:val="18"/>
          <w:szCs w:val="18"/>
        </w:rPr>
        <w:t xml:space="preserve"> г. следующие услуги:</w:t>
      </w:r>
    </w:p>
    <w:p w:rsidR="00855D0B" w:rsidRPr="00585FCA" w:rsidRDefault="00855D0B" w:rsidP="00BA1009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276"/>
        <w:gridCol w:w="1134"/>
        <w:gridCol w:w="709"/>
        <w:gridCol w:w="1275"/>
      </w:tblGrid>
      <w:tr w:rsidR="00BA1009" w:rsidRPr="00CB50AB" w:rsidTr="00707FFB">
        <w:tc>
          <w:tcPr>
            <w:tcW w:w="3828" w:type="dxa"/>
            <w:shd w:val="clear" w:color="auto" w:fill="auto"/>
            <w:vAlign w:val="center"/>
          </w:tcPr>
          <w:p w:rsidR="00BA1009" w:rsidRPr="00CB50AB" w:rsidRDefault="00BA1009" w:rsidP="00E5686E">
            <w:pPr>
              <w:jc w:val="center"/>
              <w:rPr>
                <w:sz w:val="18"/>
                <w:szCs w:val="18"/>
              </w:rPr>
            </w:pPr>
            <w:r w:rsidRPr="00CB50AB">
              <w:rPr>
                <w:sz w:val="18"/>
                <w:szCs w:val="18"/>
              </w:rPr>
              <w:t>Наименование услуги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1009" w:rsidRPr="00CB50AB" w:rsidRDefault="00BA1009" w:rsidP="00A61EBC">
            <w:pPr>
              <w:jc w:val="center"/>
              <w:rPr>
                <w:sz w:val="18"/>
                <w:szCs w:val="18"/>
              </w:rPr>
            </w:pPr>
            <w:r w:rsidRPr="00CB50AB">
              <w:rPr>
                <w:sz w:val="18"/>
                <w:szCs w:val="18"/>
              </w:rPr>
              <w:t>Отделение</w:t>
            </w:r>
            <w:r w:rsidR="00B72D35" w:rsidRPr="00CB50AB">
              <w:rPr>
                <w:sz w:val="18"/>
                <w:szCs w:val="18"/>
                <w:lang w:val="en-US"/>
              </w:rPr>
              <w:t>/</w:t>
            </w:r>
            <w:r w:rsidR="00B72D35" w:rsidRPr="00CB50AB">
              <w:rPr>
                <w:sz w:val="18"/>
                <w:szCs w:val="18"/>
              </w:rPr>
              <w:t xml:space="preserve"> </w:t>
            </w:r>
            <w:proofErr w:type="gramStart"/>
            <w:r w:rsidR="00B72D35" w:rsidRPr="00CB50AB">
              <w:rPr>
                <w:sz w:val="18"/>
                <w:szCs w:val="18"/>
              </w:rPr>
              <w:t>Ответственный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A1009" w:rsidRPr="00CB50AB" w:rsidRDefault="00BA1009" w:rsidP="00A61EBC">
            <w:pPr>
              <w:jc w:val="center"/>
              <w:rPr>
                <w:sz w:val="18"/>
                <w:szCs w:val="18"/>
              </w:rPr>
            </w:pPr>
            <w:r w:rsidRPr="00CB50AB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009" w:rsidRPr="00CB50AB" w:rsidRDefault="00BA1009" w:rsidP="00707FFB">
            <w:pPr>
              <w:jc w:val="center"/>
              <w:rPr>
                <w:sz w:val="18"/>
                <w:szCs w:val="18"/>
              </w:rPr>
            </w:pPr>
            <w:r w:rsidRPr="00CB50AB">
              <w:rPr>
                <w:sz w:val="18"/>
                <w:szCs w:val="18"/>
              </w:rPr>
              <w:t>Стоимость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1009" w:rsidRPr="00CB50AB" w:rsidRDefault="00BA1009" w:rsidP="00707FFB">
            <w:pPr>
              <w:jc w:val="center"/>
              <w:rPr>
                <w:sz w:val="18"/>
                <w:szCs w:val="18"/>
              </w:rPr>
            </w:pPr>
            <w:r w:rsidRPr="00CB50AB">
              <w:rPr>
                <w:sz w:val="18"/>
                <w:szCs w:val="18"/>
              </w:rPr>
              <w:t>Кол-во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1009" w:rsidRPr="00CB50AB" w:rsidRDefault="00BA1009" w:rsidP="00707FFB">
            <w:pPr>
              <w:jc w:val="center"/>
              <w:rPr>
                <w:sz w:val="18"/>
                <w:szCs w:val="18"/>
              </w:rPr>
            </w:pPr>
            <w:r w:rsidRPr="00CB50AB">
              <w:rPr>
                <w:sz w:val="18"/>
                <w:szCs w:val="18"/>
              </w:rPr>
              <w:t>Сумма</w:t>
            </w:r>
          </w:p>
        </w:tc>
      </w:tr>
      <w:tr w:rsidR="00BA1009" w:rsidRPr="00CB50AB" w:rsidTr="00707FFB">
        <w:tc>
          <w:tcPr>
            <w:tcW w:w="3828" w:type="dxa"/>
            <w:shd w:val="clear" w:color="auto" w:fill="auto"/>
          </w:tcPr>
          <w:p w:rsidR="00BA1009" w:rsidRPr="00CB50AB" w:rsidRDefault="00BA1009" w:rsidP="00BA10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BA1009" w:rsidRPr="00CB50AB" w:rsidRDefault="00BA1009" w:rsidP="00A61E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1009" w:rsidRPr="00CB50AB" w:rsidRDefault="00BA1009" w:rsidP="00A61EB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1009" w:rsidRPr="00CB50AB" w:rsidRDefault="00BA1009" w:rsidP="00707FFB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A1009" w:rsidRPr="00CB50AB" w:rsidRDefault="00BA1009" w:rsidP="00A61EB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1009" w:rsidRPr="00CB50AB" w:rsidRDefault="00BA1009" w:rsidP="00707FFB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855D0B" w:rsidRPr="00855D0B" w:rsidRDefault="00855D0B" w:rsidP="00E5686E">
      <w:pPr>
        <w:tabs>
          <w:tab w:val="right" w:pos="9355"/>
        </w:tabs>
        <w:jc w:val="right"/>
        <w:rPr>
          <w:sz w:val="6"/>
          <w:szCs w:val="6"/>
          <w:lang w:val="en-US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1275"/>
      </w:tblGrid>
      <w:tr w:rsidR="00855D0B" w:rsidRPr="00CB50AB" w:rsidTr="00CB50AB">
        <w:tc>
          <w:tcPr>
            <w:tcW w:w="8931" w:type="dxa"/>
            <w:shd w:val="clear" w:color="auto" w:fill="auto"/>
          </w:tcPr>
          <w:p w:rsidR="00855D0B" w:rsidRPr="00CB50AB" w:rsidRDefault="00855D0B" w:rsidP="00B01633">
            <w:pPr>
              <w:tabs>
                <w:tab w:val="right" w:pos="9355"/>
              </w:tabs>
              <w:rPr>
                <w:b/>
                <w:sz w:val="18"/>
                <w:szCs w:val="18"/>
                <w:lang w:val="en-US"/>
              </w:rPr>
            </w:pPr>
            <w:r w:rsidRPr="00CB50A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855D0B" w:rsidRPr="00CB50AB" w:rsidRDefault="00855D0B" w:rsidP="00B01633">
            <w:pPr>
              <w:tabs>
                <w:tab w:val="right" w:pos="9355"/>
              </w:tabs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855D0B" w:rsidRPr="00855D0B" w:rsidRDefault="00855D0B" w:rsidP="003C7329">
      <w:pPr>
        <w:jc w:val="both"/>
        <w:rPr>
          <w:sz w:val="8"/>
          <w:szCs w:val="8"/>
          <w:lang w:val="en-US"/>
        </w:rPr>
      </w:pPr>
    </w:p>
    <w:p w:rsidR="00855D0B" w:rsidRPr="00B72D35" w:rsidRDefault="00BA1009" w:rsidP="003C7329">
      <w:pPr>
        <w:jc w:val="both"/>
        <w:rPr>
          <w:sz w:val="18"/>
          <w:szCs w:val="18"/>
          <w:lang w:val="en-US"/>
        </w:rPr>
      </w:pPr>
      <w:r w:rsidRPr="00B72D35">
        <w:rPr>
          <w:sz w:val="18"/>
          <w:szCs w:val="18"/>
        </w:rPr>
        <w:t>1.2.  ЗАКАЗЧИК обязуется оплатить услуги в порядке и на условиях, предусмотренных в настоящем Договоре.</w:t>
      </w:r>
    </w:p>
    <w:p w:rsidR="00BA1009" w:rsidRPr="00BA7C5E" w:rsidRDefault="00BA1009" w:rsidP="003C7329">
      <w:pPr>
        <w:jc w:val="both"/>
        <w:rPr>
          <w:sz w:val="18"/>
          <w:szCs w:val="18"/>
        </w:rPr>
      </w:pPr>
      <w:r w:rsidRPr="00B72D35">
        <w:rPr>
          <w:sz w:val="18"/>
          <w:szCs w:val="18"/>
        </w:rPr>
        <w:t>1.3. ЗАКАЗЧИК действует в интересах ПАЦИЕНТА</w:t>
      </w:r>
      <w:r w:rsidR="003C7329" w:rsidRPr="00B72D35">
        <w:rPr>
          <w:sz w:val="18"/>
          <w:szCs w:val="18"/>
        </w:rPr>
        <w:t xml:space="preserve"> </w:t>
      </w:r>
      <w:r w:rsidR="00BA7C5E">
        <w:rPr>
          <w:sz w:val="18"/>
          <w:szCs w:val="18"/>
        </w:rPr>
        <w:t>Попова Наталья Михайловна</w:t>
      </w:r>
      <w:r w:rsidRPr="00B72D35">
        <w:rPr>
          <w:sz w:val="18"/>
          <w:szCs w:val="18"/>
        </w:rPr>
        <w:t>, который является непосредственным потребителем предоставляемых услуг.</w:t>
      </w:r>
    </w:p>
    <w:p w:rsidR="00855D0B" w:rsidRPr="00BA7C5E" w:rsidRDefault="00855D0B" w:rsidP="003C7329">
      <w:pPr>
        <w:jc w:val="both"/>
        <w:rPr>
          <w:sz w:val="8"/>
          <w:szCs w:val="8"/>
        </w:rPr>
      </w:pPr>
    </w:p>
    <w:p w:rsidR="00BA1009" w:rsidRDefault="00BA1009" w:rsidP="00BA1009">
      <w:pPr>
        <w:jc w:val="center"/>
        <w:rPr>
          <w:b/>
          <w:sz w:val="18"/>
          <w:szCs w:val="18"/>
        </w:rPr>
      </w:pPr>
      <w:r w:rsidRPr="00B72D35">
        <w:rPr>
          <w:b/>
          <w:sz w:val="18"/>
          <w:szCs w:val="18"/>
        </w:rPr>
        <w:t>2. УСЛОВИЯ ПРЕДОСТАВЛЕНИЯ УСЛУГ.</w:t>
      </w:r>
    </w:p>
    <w:p w:rsidR="00B72D35" w:rsidRPr="00B72D35" w:rsidRDefault="00B72D35" w:rsidP="00BA1009">
      <w:pPr>
        <w:jc w:val="center"/>
        <w:rPr>
          <w:b/>
          <w:sz w:val="8"/>
          <w:szCs w:val="8"/>
        </w:rPr>
      </w:pPr>
    </w:p>
    <w:p w:rsidR="00855D0B" w:rsidRPr="00B72D35" w:rsidRDefault="00BA1009" w:rsidP="003C7329">
      <w:pPr>
        <w:jc w:val="both"/>
        <w:rPr>
          <w:sz w:val="18"/>
          <w:szCs w:val="18"/>
        </w:rPr>
      </w:pPr>
      <w:r w:rsidRPr="00B72D35">
        <w:rPr>
          <w:sz w:val="18"/>
          <w:szCs w:val="18"/>
        </w:rPr>
        <w:t>2.1. ЗАКАЗЧИК (ПАЦИЕНТ) информирован о Программе государственных гарантий оказания гражданам Российской</w:t>
      </w:r>
      <w:r w:rsidR="0005029A" w:rsidRPr="00B72D35">
        <w:rPr>
          <w:sz w:val="18"/>
          <w:szCs w:val="18"/>
        </w:rPr>
        <w:t xml:space="preserve"> </w:t>
      </w:r>
      <w:r w:rsidRPr="00B72D35">
        <w:rPr>
          <w:sz w:val="18"/>
          <w:szCs w:val="18"/>
        </w:rPr>
        <w:t xml:space="preserve">Федерации бесплатной медицинской помощи на территории Санкт-Петербурга на </w:t>
      </w:r>
      <w:r w:rsidR="005F57AD">
        <w:rPr>
          <w:sz w:val="18"/>
          <w:szCs w:val="18"/>
        </w:rPr>
        <w:t>201</w:t>
      </w:r>
      <w:r w:rsidR="006B53D1" w:rsidRPr="006B53D1">
        <w:rPr>
          <w:sz w:val="18"/>
          <w:szCs w:val="18"/>
          <w:highlight w:val="yellow"/>
        </w:rPr>
        <w:t>_</w:t>
      </w:r>
      <w:r w:rsidRPr="00B72D35">
        <w:rPr>
          <w:sz w:val="18"/>
          <w:szCs w:val="18"/>
        </w:rPr>
        <w:t xml:space="preserve"> г. и ознакомлен с подборкой документо</w:t>
      </w:r>
      <w:proofErr w:type="gramStart"/>
      <w:r w:rsidRPr="00B72D35">
        <w:rPr>
          <w:sz w:val="18"/>
          <w:szCs w:val="18"/>
        </w:rPr>
        <w:t>в(</w:t>
      </w:r>
      <w:proofErr w:type="gramEnd"/>
      <w:r w:rsidRPr="00B72D35">
        <w:rPr>
          <w:sz w:val="18"/>
          <w:szCs w:val="18"/>
        </w:rPr>
        <w:t>«Папка пациента»), законодательно закрепляющих ег</w:t>
      </w:r>
      <w:r w:rsidR="0005029A" w:rsidRPr="00B72D35">
        <w:rPr>
          <w:sz w:val="18"/>
          <w:szCs w:val="18"/>
        </w:rPr>
        <w:t>о взаимоотношения с лечебным уч</w:t>
      </w:r>
      <w:r w:rsidRPr="00B72D35">
        <w:rPr>
          <w:sz w:val="18"/>
          <w:szCs w:val="18"/>
        </w:rPr>
        <w:t>реждением</w:t>
      </w:r>
      <w:r w:rsidR="0005029A" w:rsidRPr="00B72D35">
        <w:rPr>
          <w:sz w:val="18"/>
          <w:szCs w:val="18"/>
        </w:rPr>
        <w:t xml:space="preserve"> </w:t>
      </w:r>
      <w:r w:rsidRPr="00B72D35">
        <w:rPr>
          <w:sz w:val="18"/>
          <w:szCs w:val="18"/>
        </w:rPr>
        <w:t>(ИСПОЛНИТЕЛЕМ).</w:t>
      </w:r>
    </w:p>
    <w:p w:rsidR="00BA1009" w:rsidRDefault="00BA1009" w:rsidP="003C7329">
      <w:pPr>
        <w:jc w:val="both"/>
        <w:rPr>
          <w:sz w:val="18"/>
          <w:szCs w:val="18"/>
        </w:rPr>
      </w:pPr>
      <w:r w:rsidRPr="00B72D35">
        <w:rPr>
          <w:sz w:val="18"/>
          <w:szCs w:val="18"/>
        </w:rPr>
        <w:t>2.2. ЗАКАЗЧИК (ПАЦИЕНТ) информирован о возможных альтернативных вариантах оказания бесплатной медицинской помощи</w:t>
      </w:r>
      <w:r w:rsidR="0005029A" w:rsidRPr="00B72D35">
        <w:rPr>
          <w:sz w:val="18"/>
          <w:szCs w:val="18"/>
        </w:rPr>
        <w:t xml:space="preserve"> в Уч</w:t>
      </w:r>
      <w:r w:rsidRPr="00B72D35">
        <w:rPr>
          <w:sz w:val="18"/>
          <w:szCs w:val="18"/>
        </w:rPr>
        <w:t xml:space="preserve">реждении, а также о том, что данные виды медицинских услуг он может получить бесплатно (исключение </w:t>
      </w:r>
      <w:r w:rsidR="0005029A" w:rsidRPr="00B72D35">
        <w:rPr>
          <w:sz w:val="18"/>
          <w:szCs w:val="18"/>
        </w:rPr>
        <w:t>–</w:t>
      </w:r>
      <w:r w:rsidRPr="00B72D35">
        <w:rPr>
          <w:sz w:val="18"/>
          <w:szCs w:val="18"/>
        </w:rPr>
        <w:t xml:space="preserve"> сервисные</w:t>
      </w:r>
      <w:r w:rsidR="0005029A" w:rsidRPr="00B72D35">
        <w:rPr>
          <w:sz w:val="18"/>
          <w:szCs w:val="18"/>
        </w:rPr>
        <w:t xml:space="preserve"> </w:t>
      </w:r>
      <w:r w:rsidRPr="00B72D35">
        <w:rPr>
          <w:sz w:val="18"/>
          <w:szCs w:val="18"/>
        </w:rPr>
        <w:t>услуги и услуги, предоставляемые исключительно на платной основе).</w:t>
      </w:r>
    </w:p>
    <w:p w:rsidR="00B72D35" w:rsidRPr="00B72D35" w:rsidRDefault="00B72D35" w:rsidP="003C7329">
      <w:pPr>
        <w:jc w:val="both"/>
        <w:rPr>
          <w:sz w:val="8"/>
          <w:szCs w:val="8"/>
        </w:rPr>
      </w:pPr>
    </w:p>
    <w:p w:rsidR="00BA1009" w:rsidRDefault="00BA1009" w:rsidP="00BA1009">
      <w:pPr>
        <w:jc w:val="center"/>
        <w:rPr>
          <w:b/>
          <w:sz w:val="18"/>
          <w:szCs w:val="18"/>
        </w:rPr>
      </w:pPr>
      <w:r w:rsidRPr="00B72D35">
        <w:rPr>
          <w:b/>
          <w:sz w:val="18"/>
          <w:szCs w:val="18"/>
        </w:rPr>
        <w:t>3. ЦЕНА И ПОРЯДОК РАСЧЕТОВ.</w:t>
      </w:r>
    </w:p>
    <w:p w:rsidR="00B72D35" w:rsidRPr="00B72D35" w:rsidRDefault="00B72D35" w:rsidP="00BA1009">
      <w:pPr>
        <w:jc w:val="center"/>
        <w:rPr>
          <w:b/>
          <w:sz w:val="8"/>
          <w:szCs w:val="8"/>
        </w:rPr>
      </w:pPr>
    </w:p>
    <w:p w:rsidR="00855D0B" w:rsidRPr="00BA7C5E" w:rsidRDefault="00BA1009" w:rsidP="003C7329">
      <w:pPr>
        <w:jc w:val="both"/>
        <w:rPr>
          <w:sz w:val="18"/>
          <w:szCs w:val="18"/>
        </w:rPr>
      </w:pPr>
      <w:r w:rsidRPr="00B72D35">
        <w:rPr>
          <w:sz w:val="18"/>
          <w:szCs w:val="18"/>
        </w:rPr>
        <w:t xml:space="preserve">3.1.  Стоимость услуг по Договору составляет </w:t>
      </w:r>
      <w:r w:rsidR="00BA7C5E">
        <w:rPr>
          <w:sz w:val="18"/>
          <w:szCs w:val="18"/>
        </w:rPr>
        <w:t>_______</w:t>
      </w:r>
      <w:r w:rsidRPr="00B72D35">
        <w:rPr>
          <w:sz w:val="18"/>
          <w:szCs w:val="18"/>
        </w:rPr>
        <w:t>руб.  (</w:t>
      </w:r>
      <w:r w:rsidR="00BA7C5E">
        <w:rPr>
          <w:sz w:val="18"/>
          <w:szCs w:val="18"/>
        </w:rPr>
        <w:t xml:space="preserve">_______________  </w:t>
      </w:r>
      <w:proofErr w:type="spellStart"/>
      <w:r w:rsidR="00BA7C5E">
        <w:rPr>
          <w:sz w:val="18"/>
          <w:szCs w:val="18"/>
        </w:rPr>
        <w:t>рубл</w:t>
      </w:r>
      <w:proofErr w:type="gramStart"/>
      <w:r w:rsidR="00BA7C5E">
        <w:rPr>
          <w:sz w:val="18"/>
          <w:szCs w:val="18"/>
        </w:rPr>
        <w:t>e</w:t>
      </w:r>
      <w:proofErr w:type="gramEnd"/>
      <w:r w:rsidR="00BA7C5E">
        <w:rPr>
          <w:sz w:val="18"/>
          <w:szCs w:val="18"/>
        </w:rPr>
        <w:t>й</w:t>
      </w:r>
      <w:proofErr w:type="spellEnd"/>
      <w:r w:rsidR="00BA7C5E">
        <w:rPr>
          <w:sz w:val="18"/>
          <w:szCs w:val="18"/>
        </w:rPr>
        <w:t xml:space="preserve"> ____ </w:t>
      </w:r>
      <w:proofErr w:type="spellStart"/>
      <w:r w:rsidR="00BA7C5E">
        <w:rPr>
          <w:sz w:val="18"/>
          <w:szCs w:val="18"/>
        </w:rPr>
        <w:t>копeeк</w:t>
      </w:r>
      <w:proofErr w:type="spellEnd"/>
      <w:r w:rsidRPr="00B72D35">
        <w:rPr>
          <w:sz w:val="18"/>
          <w:szCs w:val="18"/>
        </w:rPr>
        <w:t>). НДС не облагается (за</w:t>
      </w:r>
      <w:r w:rsidR="0005029A" w:rsidRPr="00B72D35">
        <w:rPr>
          <w:sz w:val="18"/>
          <w:szCs w:val="18"/>
        </w:rPr>
        <w:t xml:space="preserve"> </w:t>
      </w:r>
      <w:r w:rsidRPr="00B72D35">
        <w:rPr>
          <w:sz w:val="18"/>
          <w:szCs w:val="18"/>
        </w:rPr>
        <w:t>исключение</w:t>
      </w:r>
      <w:r w:rsidR="0005029A" w:rsidRPr="00B72D35">
        <w:rPr>
          <w:sz w:val="18"/>
          <w:szCs w:val="18"/>
        </w:rPr>
        <w:t>м</w:t>
      </w:r>
      <w:r w:rsidRPr="00B72D35">
        <w:rPr>
          <w:sz w:val="18"/>
          <w:szCs w:val="18"/>
        </w:rPr>
        <w:t xml:space="preserve"> немедицинск</w:t>
      </w:r>
      <w:r w:rsidR="00855D0B" w:rsidRPr="00B72D35">
        <w:rPr>
          <w:sz w:val="18"/>
          <w:szCs w:val="18"/>
        </w:rPr>
        <w:t>их и сервисных услуг).</w:t>
      </w:r>
    </w:p>
    <w:p w:rsidR="00855D0B" w:rsidRPr="00B72D35" w:rsidRDefault="00BA1009" w:rsidP="003C7329">
      <w:pPr>
        <w:jc w:val="both"/>
        <w:rPr>
          <w:sz w:val="18"/>
          <w:szCs w:val="18"/>
          <w:lang w:val="en-US"/>
        </w:rPr>
      </w:pPr>
      <w:r w:rsidRPr="00B72D35">
        <w:rPr>
          <w:sz w:val="18"/>
          <w:szCs w:val="18"/>
        </w:rPr>
        <w:t>3.2. Стоимость услуг определяется в соответствии с прейскурантом ИСПОЛНИТЕЛЯ на основании калькуляции цен с учетом</w:t>
      </w:r>
      <w:r w:rsidR="0005029A" w:rsidRPr="00B72D35">
        <w:rPr>
          <w:sz w:val="18"/>
          <w:szCs w:val="18"/>
        </w:rPr>
        <w:t xml:space="preserve"> </w:t>
      </w:r>
      <w:r w:rsidRPr="00B72D35">
        <w:rPr>
          <w:sz w:val="18"/>
          <w:szCs w:val="18"/>
        </w:rPr>
        <w:t>всех расходов, связанных с их предоставлением.</w:t>
      </w:r>
    </w:p>
    <w:p w:rsidR="00855D0B" w:rsidRPr="00B72D35" w:rsidRDefault="00BA1009" w:rsidP="003C7329">
      <w:pPr>
        <w:jc w:val="both"/>
        <w:rPr>
          <w:sz w:val="18"/>
          <w:szCs w:val="18"/>
          <w:lang w:val="en-US"/>
        </w:rPr>
      </w:pPr>
      <w:r w:rsidRPr="00B72D35">
        <w:rPr>
          <w:sz w:val="18"/>
          <w:szCs w:val="18"/>
        </w:rPr>
        <w:t>3.3.  Оплата осуществляется в форме предоплаты в размере полной стоимости услуги.</w:t>
      </w:r>
    </w:p>
    <w:p w:rsidR="00BA1009" w:rsidRPr="00B72D35" w:rsidRDefault="00BA1009" w:rsidP="003C7329">
      <w:pPr>
        <w:jc w:val="both"/>
        <w:rPr>
          <w:sz w:val="18"/>
          <w:szCs w:val="18"/>
          <w:lang w:val="en-US"/>
        </w:rPr>
      </w:pPr>
      <w:r w:rsidRPr="00B72D35">
        <w:rPr>
          <w:sz w:val="18"/>
          <w:szCs w:val="18"/>
        </w:rPr>
        <w:t>3.4.  Окончательный расчет с учетом п.п. 3.3. и 5.1. осуществляется после окончания срока оказания услуги</w:t>
      </w:r>
      <w:r w:rsidR="001E6804">
        <w:rPr>
          <w:sz w:val="18"/>
          <w:szCs w:val="18"/>
        </w:rPr>
        <w:t xml:space="preserve"> </w:t>
      </w:r>
      <w:r w:rsidRPr="00B72D35">
        <w:rPr>
          <w:sz w:val="18"/>
          <w:szCs w:val="18"/>
        </w:rPr>
        <w:t>«___»_______________201__г. по заявлению ЗАКАЗЧИКА.</w:t>
      </w:r>
    </w:p>
    <w:p w:rsidR="00855D0B" w:rsidRPr="00B72D35" w:rsidRDefault="00855D0B" w:rsidP="003C7329">
      <w:pPr>
        <w:jc w:val="both"/>
        <w:rPr>
          <w:sz w:val="8"/>
          <w:szCs w:val="8"/>
          <w:lang w:val="en-US"/>
        </w:rPr>
      </w:pPr>
    </w:p>
    <w:p w:rsidR="00BA1009" w:rsidRPr="00B72D35" w:rsidRDefault="00BA1009" w:rsidP="00BA1009">
      <w:pPr>
        <w:jc w:val="center"/>
        <w:rPr>
          <w:b/>
          <w:sz w:val="18"/>
          <w:szCs w:val="18"/>
        </w:rPr>
      </w:pPr>
      <w:r w:rsidRPr="00B72D35">
        <w:rPr>
          <w:b/>
          <w:sz w:val="18"/>
          <w:szCs w:val="18"/>
        </w:rPr>
        <w:t>4. ПРАВА И ОБЯЗАННОСТИ СТОРОН.</w:t>
      </w:r>
    </w:p>
    <w:p w:rsidR="00855D0B" w:rsidRPr="00B72D35" w:rsidRDefault="00BA1009" w:rsidP="003C7329">
      <w:pPr>
        <w:jc w:val="both"/>
        <w:rPr>
          <w:sz w:val="18"/>
          <w:szCs w:val="18"/>
          <w:lang w:val="en-US"/>
        </w:rPr>
      </w:pPr>
      <w:r w:rsidRPr="00B72D35">
        <w:rPr>
          <w:sz w:val="18"/>
          <w:szCs w:val="18"/>
        </w:rPr>
        <w:t>4.1.    ИСПОЛНИТЕЛЬ обязуется</w:t>
      </w:r>
      <w:proofErr w:type="gramStart"/>
      <w:r w:rsidRPr="00B72D35">
        <w:rPr>
          <w:sz w:val="18"/>
          <w:szCs w:val="18"/>
        </w:rPr>
        <w:t xml:space="preserve"> :</w:t>
      </w:r>
      <w:proofErr w:type="gramEnd"/>
    </w:p>
    <w:p w:rsidR="00855D0B" w:rsidRPr="00B72D35" w:rsidRDefault="00BA1009" w:rsidP="003C7329">
      <w:pPr>
        <w:jc w:val="both"/>
        <w:rPr>
          <w:sz w:val="18"/>
          <w:szCs w:val="18"/>
          <w:lang w:val="en-US"/>
        </w:rPr>
      </w:pPr>
      <w:r w:rsidRPr="00B72D35">
        <w:rPr>
          <w:sz w:val="18"/>
          <w:szCs w:val="18"/>
        </w:rPr>
        <w:t>4.1.1. Обеспечить соответствие предоставляемых медицинских услуг лицензии и требованиям, предъявляемым к методам диагностики, профилактики и лечения, разрешенным на территории Российской Федерации.</w:t>
      </w:r>
    </w:p>
    <w:p w:rsidR="00855D0B" w:rsidRPr="00B72D35" w:rsidRDefault="00BA1009" w:rsidP="003C7329">
      <w:pPr>
        <w:jc w:val="both"/>
        <w:rPr>
          <w:sz w:val="18"/>
          <w:szCs w:val="18"/>
          <w:lang w:val="en-US"/>
        </w:rPr>
      </w:pPr>
      <w:r w:rsidRPr="00B72D35">
        <w:rPr>
          <w:sz w:val="18"/>
          <w:szCs w:val="18"/>
        </w:rPr>
        <w:t>4.1.2. Обеспечить ЗАКАЗЧИКА (ПАЦИЕНТА) информацией о режиме работы, перечне платных услуг с указанием их стоимости, а также сведениями о квалификации специалистов.</w:t>
      </w:r>
    </w:p>
    <w:p w:rsidR="00BA1009" w:rsidRPr="00B72D35" w:rsidRDefault="00BA1009" w:rsidP="003C7329">
      <w:pPr>
        <w:jc w:val="both"/>
        <w:rPr>
          <w:sz w:val="18"/>
          <w:szCs w:val="18"/>
        </w:rPr>
      </w:pPr>
      <w:r w:rsidRPr="00B72D35">
        <w:rPr>
          <w:sz w:val="18"/>
          <w:szCs w:val="18"/>
        </w:rPr>
        <w:t>4.1.3. Довести до ЗАКАЗЧИКА (ПАЦИЕНТА) в доступной и понятной форме конкретные условия оказания платных медицинских услуг, информировать о предлагаемых методах обследования и/или лечения, возможности развития осложнений при проведении сложных лечебно-диагностических манипуляций.</w:t>
      </w:r>
    </w:p>
    <w:p w:rsidR="00855D0B" w:rsidRPr="00B72D35" w:rsidRDefault="00BA1009" w:rsidP="003C7329">
      <w:pPr>
        <w:jc w:val="both"/>
        <w:rPr>
          <w:sz w:val="18"/>
          <w:szCs w:val="18"/>
          <w:lang w:val="en-US"/>
        </w:rPr>
      </w:pPr>
      <w:r w:rsidRPr="00B72D35">
        <w:rPr>
          <w:sz w:val="18"/>
          <w:szCs w:val="18"/>
        </w:rPr>
        <w:t>4.2.    ЗАКАЗЧИК (ПАЦИЕНТ) обязуется:</w:t>
      </w:r>
    </w:p>
    <w:p w:rsidR="00855D0B" w:rsidRPr="00B72D35" w:rsidRDefault="00855D0B" w:rsidP="003C7329">
      <w:pPr>
        <w:jc w:val="both"/>
        <w:rPr>
          <w:sz w:val="18"/>
          <w:szCs w:val="18"/>
        </w:rPr>
      </w:pPr>
      <w:r w:rsidRPr="00B72D35">
        <w:rPr>
          <w:sz w:val="18"/>
          <w:szCs w:val="18"/>
        </w:rPr>
        <w:t>4.2.1. Оплатить предоставляемые</w:t>
      </w:r>
      <w:r w:rsidR="00BA1009" w:rsidRPr="00B72D35">
        <w:rPr>
          <w:sz w:val="18"/>
          <w:szCs w:val="18"/>
        </w:rPr>
        <w:t xml:space="preserve"> медицинские услуги в порядке, определяемом настоящим Договором.</w:t>
      </w:r>
    </w:p>
    <w:p w:rsidR="00855D0B" w:rsidRPr="00B72D35" w:rsidRDefault="00BA1009" w:rsidP="003C7329">
      <w:pPr>
        <w:jc w:val="both"/>
        <w:rPr>
          <w:sz w:val="18"/>
          <w:szCs w:val="18"/>
          <w:lang w:val="en-US"/>
        </w:rPr>
      </w:pPr>
      <w:r w:rsidRPr="00B72D35">
        <w:rPr>
          <w:sz w:val="18"/>
          <w:szCs w:val="18"/>
        </w:rPr>
        <w:t>4.2.2. Выполнять требования сотрудников ИСПОЛНИТЕЛЯ, обеспечивающие безопасное и качественное предоставление платной медицинской услуги, включая сообщение необходимых сведений об особенностях состояния организма, способных вызвать осложнения при обследовании и/или лечении.</w:t>
      </w:r>
    </w:p>
    <w:p w:rsidR="00855D0B" w:rsidRPr="00B72D35" w:rsidRDefault="00BA1009" w:rsidP="003C7329">
      <w:pPr>
        <w:jc w:val="both"/>
        <w:rPr>
          <w:sz w:val="18"/>
          <w:szCs w:val="18"/>
          <w:lang w:val="en-US"/>
        </w:rPr>
      </w:pPr>
      <w:r w:rsidRPr="00B72D35">
        <w:rPr>
          <w:sz w:val="18"/>
          <w:szCs w:val="18"/>
        </w:rPr>
        <w:t xml:space="preserve">4.2.3. Вправе предъявлять требования о возмещении убытков, причиненных неисполнением или ненадлежащим исполнением условий Договора, </w:t>
      </w:r>
      <w:r w:rsidR="0005029A" w:rsidRPr="00B72D35">
        <w:rPr>
          <w:sz w:val="18"/>
          <w:szCs w:val="18"/>
        </w:rPr>
        <w:t>возмещения ущерба в случае причи</w:t>
      </w:r>
      <w:r w:rsidRPr="00B72D35">
        <w:rPr>
          <w:sz w:val="18"/>
          <w:szCs w:val="18"/>
        </w:rPr>
        <w:t>нения вреда здоровью и жизни, а также компенсации за причинение морального ущерба в соответствии с действующим законодательством.</w:t>
      </w:r>
    </w:p>
    <w:p w:rsidR="00BA1009" w:rsidRPr="00B72D35" w:rsidRDefault="00BA1009" w:rsidP="003C7329">
      <w:pPr>
        <w:jc w:val="both"/>
        <w:rPr>
          <w:sz w:val="18"/>
          <w:szCs w:val="18"/>
          <w:lang w:val="en-US"/>
        </w:rPr>
      </w:pPr>
      <w:r w:rsidRPr="00B72D35">
        <w:rPr>
          <w:sz w:val="18"/>
          <w:szCs w:val="18"/>
        </w:rPr>
        <w:t>4.2.4. Вправе требовать предоставления услуг надлежащего качества, сведений о наличии лицензии и сертификата, о расчете стоимости оказанной услуги.</w:t>
      </w:r>
    </w:p>
    <w:p w:rsidR="00BA1009" w:rsidRDefault="00BA1009" w:rsidP="00BA1009">
      <w:pPr>
        <w:jc w:val="center"/>
        <w:rPr>
          <w:b/>
          <w:sz w:val="18"/>
          <w:szCs w:val="18"/>
        </w:rPr>
      </w:pPr>
      <w:r w:rsidRPr="00B72D35">
        <w:rPr>
          <w:b/>
          <w:sz w:val="18"/>
          <w:szCs w:val="18"/>
        </w:rPr>
        <w:t>5. ОТВЕТСТВЕННОСТЬ СТОРОН. ОСОБЫЕ УСЛОВИЯ.</w:t>
      </w:r>
    </w:p>
    <w:p w:rsidR="008729A2" w:rsidRPr="008729A2" w:rsidRDefault="008729A2" w:rsidP="00BA1009">
      <w:pPr>
        <w:jc w:val="center"/>
        <w:rPr>
          <w:b/>
          <w:sz w:val="10"/>
          <w:szCs w:val="10"/>
        </w:rPr>
      </w:pPr>
    </w:p>
    <w:p w:rsidR="00855D0B" w:rsidRPr="00B72D35" w:rsidRDefault="00BA1009" w:rsidP="003C7329">
      <w:pPr>
        <w:jc w:val="both"/>
        <w:rPr>
          <w:sz w:val="18"/>
          <w:szCs w:val="18"/>
        </w:rPr>
      </w:pPr>
      <w:r w:rsidRPr="00B72D35">
        <w:rPr>
          <w:sz w:val="18"/>
          <w:szCs w:val="18"/>
        </w:rPr>
        <w:t>5.1.  В случае сокращения срока лечения и/или невозможности выполнить ПАЦИЕНТУ ту или иную оплаченную ЗАКАЗЧИКОМ услугу по медицинским показаниям или семейным обстоятельствам, переплаченная сумма возвращается ЗАКАЗЧИКУ.</w:t>
      </w:r>
    </w:p>
    <w:p w:rsidR="00855D0B" w:rsidRPr="00B72D35" w:rsidRDefault="00BA1009" w:rsidP="003C7329">
      <w:pPr>
        <w:jc w:val="both"/>
        <w:rPr>
          <w:sz w:val="18"/>
          <w:szCs w:val="18"/>
        </w:rPr>
      </w:pPr>
      <w:r w:rsidRPr="00B72D35">
        <w:rPr>
          <w:sz w:val="18"/>
          <w:szCs w:val="18"/>
        </w:rPr>
        <w:t>5.2.  ИСПОЛНИТЕЛЬ не несет ответственности за возможные негативные последствия невыполнения ПАЦИЕНТОМ п.4.2.2. настоящего Договора.</w:t>
      </w:r>
    </w:p>
    <w:p w:rsidR="00855D0B" w:rsidRPr="00B72D35" w:rsidRDefault="00BA1009" w:rsidP="003C7329">
      <w:pPr>
        <w:jc w:val="both"/>
        <w:rPr>
          <w:sz w:val="18"/>
          <w:szCs w:val="18"/>
        </w:rPr>
      </w:pPr>
      <w:r w:rsidRPr="00B72D35">
        <w:rPr>
          <w:sz w:val="18"/>
          <w:szCs w:val="18"/>
        </w:rPr>
        <w:t>5.3.  ИСПОЛНИТЕЛЬ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не по его вине, а также вследствие действий обстоятельств непреодолимой силы.</w:t>
      </w:r>
    </w:p>
    <w:p w:rsidR="00855D0B" w:rsidRPr="00B72D35" w:rsidRDefault="00BA1009" w:rsidP="003C7329">
      <w:pPr>
        <w:jc w:val="both"/>
        <w:rPr>
          <w:sz w:val="18"/>
          <w:szCs w:val="18"/>
        </w:rPr>
      </w:pPr>
      <w:r w:rsidRPr="00B72D35">
        <w:rPr>
          <w:sz w:val="18"/>
          <w:szCs w:val="18"/>
        </w:rPr>
        <w:t>5.4.  ИСПОЛНИТЕЛЬ не несет ответственности за сохранность находящихся в палате имущественных ценностей ПАЦИЕНТА.</w:t>
      </w:r>
    </w:p>
    <w:p w:rsidR="00BA1009" w:rsidRPr="00B72D35" w:rsidRDefault="00BA1009" w:rsidP="003C7329">
      <w:pPr>
        <w:jc w:val="both"/>
        <w:rPr>
          <w:sz w:val="18"/>
          <w:szCs w:val="18"/>
        </w:rPr>
      </w:pPr>
      <w:r w:rsidRPr="00B72D35">
        <w:rPr>
          <w:sz w:val="18"/>
          <w:szCs w:val="18"/>
        </w:rPr>
        <w:t>5.5.  ПАЦИЕНТ обязуется предпринять все возможное для сохранности своего имущества и имущества ИСПО</w:t>
      </w:r>
      <w:r w:rsidR="00855D0B" w:rsidRPr="00B72D35">
        <w:rPr>
          <w:sz w:val="18"/>
          <w:szCs w:val="18"/>
        </w:rPr>
        <w:t>ЛНИТЕЛЯ, находящегося в палате.</w:t>
      </w:r>
    </w:p>
    <w:p w:rsidR="00855D0B" w:rsidRPr="008729A2" w:rsidRDefault="00855D0B" w:rsidP="003C7329">
      <w:pPr>
        <w:jc w:val="both"/>
        <w:rPr>
          <w:sz w:val="10"/>
          <w:szCs w:val="10"/>
        </w:rPr>
      </w:pPr>
    </w:p>
    <w:p w:rsidR="00BA1009" w:rsidRDefault="00BA1009" w:rsidP="00BA1009">
      <w:pPr>
        <w:jc w:val="center"/>
        <w:rPr>
          <w:b/>
          <w:sz w:val="18"/>
          <w:szCs w:val="18"/>
        </w:rPr>
      </w:pPr>
      <w:r w:rsidRPr="00B72D35">
        <w:rPr>
          <w:b/>
          <w:sz w:val="18"/>
          <w:szCs w:val="18"/>
        </w:rPr>
        <w:t>6. ЗАКЛЮЧИТЕЛЬНЫЕ ПОЛОЖЕНИЯ. РЕКВИЗИТЫ СТОРОН.</w:t>
      </w:r>
    </w:p>
    <w:p w:rsidR="008729A2" w:rsidRPr="008729A2" w:rsidRDefault="008729A2" w:rsidP="00BA1009">
      <w:pPr>
        <w:jc w:val="center"/>
        <w:rPr>
          <w:b/>
          <w:sz w:val="10"/>
          <w:szCs w:val="10"/>
        </w:rPr>
      </w:pPr>
    </w:p>
    <w:p w:rsidR="00855D0B" w:rsidRPr="00B72D35" w:rsidRDefault="00BA1009" w:rsidP="003C7329">
      <w:pPr>
        <w:jc w:val="both"/>
        <w:rPr>
          <w:sz w:val="18"/>
          <w:szCs w:val="18"/>
        </w:rPr>
      </w:pPr>
      <w:r w:rsidRPr="00B72D35">
        <w:rPr>
          <w:sz w:val="18"/>
          <w:szCs w:val="18"/>
        </w:rPr>
        <w:t>6.1.  Договор вступает в силу с момента его подписания обеими сторонами.</w:t>
      </w:r>
    </w:p>
    <w:p w:rsidR="00855D0B" w:rsidRPr="00B72D35" w:rsidRDefault="00BA1009" w:rsidP="003C7329">
      <w:pPr>
        <w:jc w:val="both"/>
        <w:rPr>
          <w:sz w:val="18"/>
          <w:szCs w:val="18"/>
        </w:rPr>
      </w:pPr>
      <w:r w:rsidRPr="00B72D35">
        <w:rPr>
          <w:sz w:val="18"/>
          <w:szCs w:val="18"/>
        </w:rPr>
        <w:lastRenderedPageBreak/>
        <w:t xml:space="preserve">6.2.  При стационарном лечении - с первого дня госпитализации ПАЦИЕНТА и действует </w:t>
      </w:r>
      <w:proofErr w:type="gramStart"/>
      <w:r w:rsidRPr="00B72D35">
        <w:rPr>
          <w:sz w:val="18"/>
          <w:szCs w:val="18"/>
        </w:rPr>
        <w:t>с</w:t>
      </w:r>
      <w:proofErr w:type="gramEnd"/>
      <w:r w:rsidRPr="00B72D35">
        <w:rPr>
          <w:sz w:val="18"/>
          <w:szCs w:val="18"/>
        </w:rPr>
        <w:t>__________________ по_________________ включительно.</w:t>
      </w:r>
    </w:p>
    <w:p w:rsidR="00855D0B" w:rsidRPr="00B72D35" w:rsidRDefault="00BA1009" w:rsidP="003C7329">
      <w:pPr>
        <w:jc w:val="both"/>
        <w:rPr>
          <w:sz w:val="18"/>
          <w:szCs w:val="18"/>
        </w:rPr>
      </w:pPr>
      <w:r w:rsidRPr="00B72D35">
        <w:rPr>
          <w:sz w:val="18"/>
          <w:szCs w:val="18"/>
        </w:rPr>
        <w:t>6.3.  Все споры, вытекающие из настоящего Договора, стороны обязуются разрешать путем переговоров, при невозможности достиж</w:t>
      </w:r>
      <w:r w:rsidR="0005029A" w:rsidRPr="00B72D35">
        <w:rPr>
          <w:sz w:val="18"/>
          <w:szCs w:val="18"/>
        </w:rPr>
        <w:t>е</w:t>
      </w:r>
      <w:r w:rsidRPr="00B72D35">
        <w:rPr>
          <w:sz w:val="18"/>
          <w:szCs w:val="18"/>
        </w:rPr>
        <w:t>ния соглашения спор передается на рассмотрение в судебном порядке.</w:t>
      </w:r>
    </w:p>
    <w:p w:rsidR="00BA1009" w:rsidRPr="00B72D35" w:rsidRDefault="00BA1009" w:rsidP="003C7329">
      <w:pPr>
        <w:jc w:val="both"/>
        <w:rPr>
          <w:sz w:val="18"/>
          <w:szCs w:val="18"/>
          <w:lang w:val="en-US"/>
        </w:rPr>
      </w:pPr>
      <w:r w:rsidRPr="00B72D35">
        <w:rPr>
          <w:sz w:val="18"/>
          <w:szCs w:val="18"/>
        </w:rPr>
        <w:t>6.4.  Настоящий Договор составлен в трех экземплярах, причем все экземпляры имеют одинаковую юридическую силу.</w:t>
      </w:r>
    </w:p>
    <w:p w:rsidR="00BA1009" w:rsidRPr="0005029A" w:rsidRDefault="00BA1009" w:rsidP="00BA1009">
      <w:pPr>
        <w:rPr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62125" w:rsidRPr="0005029A" w:rsidTr="001E6804">
        <w:trPr>
          <w:trHeight w:val="2234"/>
        </w:trPr>
        <w:tc>
          <w:tcPr>
            <w:tcW w:w="4785" w:type="dxa"/>
            <w:shd w:val="clear" w:color="auto" w:fill="auto"/>
          </w:tcPr>
          <w:p w:rsidR="00662125" w:rsidRPr="00BA7C5E" w:rsidRDefault="00662125" w:rsidP="00BA1009">
            <w:pPr>
              <w:rPr>
                <w:b/>
                <w:sz w:val="22"/>
                <w:szCs w:val="22"/>
              </w:rPr>
            </w:pPr>
            <w:r w:rsidRPr="00662125">
              <w:rPr>
                <w:b/>
                <w:sz w:val="22"/>
                <w:szCs w:val="22"/>
              </w:rPr>
              <w:t>ИСПОЛНИТЕЛЬ</w:t>
            </w:r>
            <w:proofErr w:type="gramStart"/>
            <w:r w:rsidRPr="00662125">
              <w:rPr>
                <w:b/>
                <w:sz w:val="22"/>
                <w:szCs w:val="22"/>
              </w:rPr>
              <w:t xml:space="preserve"> :</w:t>
            </w:r>
            <w:proofErr w:type="gramEnd"/>
          </w:p>
          <w:p w:rsidR="00662125" w:rsidRPr="00BA7C5E" w:rsidRDefault="00662125" w:rsidP="00BA1009">
            <w:pPr>
              <w:rPr>
                <w:sz w:val="22"/>
                <w:szCs w:val="22"/>
              </w:rPr>
            </w:pPr>
          </w:p>
          <w:p w:rsidR="00662125" w:rsidRPr="0005029A" w:rsidRDefault="00662125" w:rsidP="00BA1009">
            <w:pPr>
              <w:rPr>
                <w:sz w:val="22"/>
                <w:szCs w:val="22"/>
              </w:rPr>
            </w:pPr>
            <w:r w:rsidRPr="0005029A">
              <w:rPr>
                <w:sz w:val="22"/>
                <w:szCs w:val="22"/>
              </w:rPr>
              <w:t xml:space="preserve">ИНН: </w:t>
            </w:r>
            <w:r w:rsidR="00BA7C5E">
              <w:rPr>
                <w:sz w:val="22"/>
                <w:szCs w:val="22"/>
              </w:rPr>
              <w:t>7821006774</w:t>
            </w:r>
            <w:r w:rsidRPr="0005029A">
              <w:rPr>
                <w:sz w:val="22"/>
                <w:szCs w:val="22"/>
              </w:rPr>
              <w:t xml:space="preserve"> КПП: </w:t>
            </w:r>
            <w:r w:rsidR="00BA7C5E">
              <w:rPr>
                <w:sz w:val="22"/>
                <w:szCs w:val="22"/>
              </w:rPr>
              <w:t>784301001</w:t>
            </w:r>
          </w:p>
          <w:p w:rsidR="00662125" w:rsidRPr="00BA7C5E" w:rsidRDefault="00BA7C5E" w:rsidP="00BA1009">
            <w:pPr>
              <w:rPr>
                <w:sz w:val="22"/>
                <w:szCs w:val="22"/>
              </w:rPr>
            </w:pPr>
            <w:r w:rsidRPr="00BA7C5E">
              <w:rPr>
                <w:sz w:val="22"/>
                <w:szCs w:val="22"/>
              </w:rPr>
              <w:t>СПб ГБУЗ "Городская больница № 40"</w:t>
            </w:r>
          </w:p>
          <w:p w:rsidR="00662125" w:rsidRPr="00BA7C5E" w:rsidRDefault="00BA7C5E" w:rsidP="00BA1009">
            <w:pPr>
              <w:rPr>
                <w:sz w:val="22"/>
                <w:szCs w:val="22"/>
              </w:rPr>
            </w:pPr>
            <w:r w:rsidRPr="00BA7C5E">
              <w:rPr>
                <w:sz w:val="22"/>
                <w:szCs w:val="22"/>
              </w:rPr>
              <w:t>197706, г. Санкт-Петербург, г. Сестрорецк, ул. Борисова, д. 9</w:t>
            </w:r>
          </w:p>
          <w:p w:rsidR="00BA7C5E" w:rsidRPr="00BA7C5E" w:rsidRDefault="00BA7C5E" w:rsidP="00BA1009">
            <w:pPr>
              <w:rPr>
                <w:sz w:val="22"/>
                <w:szCs w:val="22"/>
              </w:rPr>
            </w:pPr>
            <w:proofErr w:type="gramStart"/>
            <w:r w:rsidRPr="00BA7C5E">
              <w:rPr>
                <w:sz w:val="22"/>
                <w:szCs w:val="22"/>
              </w:rPr>
              <w:t>р</w:t>
            </w:r>
            <w:proofErr w:type="gramEnd"/>
            <w:r w:rsidRPr="00BA7C5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c</w:t>
            </w:r>
            <w:r w:rsidRPr="00BA7C5E">
              <w:rPr>
                <w:sz w:val="22"/>
                <w:szCs w:val="22"/>
              </w:rPr>
              <w:t>: 406 018 102 000 030 000 00</w:t>
            </w:r>
          </w:p>
          <w:p w:rsidR="00BA7C5E" w:rsidRPr="00BA7C5E" w:rsidRDefault="00BA7C5E" w:rsidP="00BA1009">
            <w:pPr>
              <w:rPr>
                <w:sz w:val="22"/>
                <w:szCs w:val="22"/>
              </w:rPr>
            </w:pPr>
            <w:r w:rsidRPr="00BA7C5E">
              <w:rPr>
                <w:sz w:val="22"/>
                <w:szCs w:val="22"/>
              </w:rPr>
              <w:t>КБК: 855 000 00 00 000 0000 130</w:t>
            </w:r>
            <w:r w:rsidRPr="00BA7C5E">
              <w:rPr>
                <w:sz w:val="22"/>
                <w:szCs w:val="22"/>
              </w:rPr>
              <w:tab/>
              <w:t>ПД 130</w:t>
            </w:r>
          </w:p>
          <w:p w:rsidR="00BA7C5E" w:rsidRPr="00BA7C5E" w:rsidRDefault="00BA7C5E" w:rsidP="00BA1009">
            <w:pPr>
              <w:rPr>
                <w:sz w:val="22"/>
                <w:szCs w:val="22"/>
              </w:rPr>
            </w:pPr>
            <w:r w:rsidRPr="00BA7C5E">
              <w:rPr>
                <w:sz w:val="22"/>
                <w:szCs w:val="22"/>
              </w:rPr>
              <w:t>Северо-Западное ГУ Банка России</w:t>
            </w:r>
          </w:p>
          <w:p w:rsidR="00BA7C5E" w:rsidRPr="00BA7C5E" w:rsidRDefault="00BA7C5E" w:rsidP="00BA1009">
            <w:pPr>
              <w:rPr>
                <w:sz w:val="22"/>
                <w:szCs w:val="22"/>
              </w:rPr>
            </w:pPr>
            <w:r w:rsidRPr="00BA7C5E">
              <w:rPr>
                <w:sz w:val="22"/>
                <w:szCs w:val="22"/>
              </w:rPr>
              <w:t>к/с:</w:t>
            </w:r>
          </w:p>
          <w:p w:rsidR="00BA7C5E" w:rsidRPr="00BA7C5E" w:rsidRDefault="00BA7C5E" w:rsidP="00BA1009">
            <w:pPr>
              <w:rPr>
                <w:sz w:val="22"/>
                <w:szCs w:val="22"/>
              </w:rPr>
            </w:pPr>
            <w:r w:rsidRPr="00BA7C5E">
              <w:rPr>
                <w:sz w:val="22"/>
                <w:szCs w:val="22"/>
              </w:rPr>
              <w:t>МФО:</w:t>
            </w:r>
          </w:p>
          <w:p w:rsidR="00BA7C5E" w:rsidRPr="00BA7C5E" w:rsidRDefault="00BA7C5E" w:rsidP="00BA1009">
            <w:pPr>
              <w:rPr>
                <w:sz w:val="22"/>
                <w:szCs w:val="22"/>
              </w:rPr>
            </w:pPr>
            <w:r w:rsidRPr="00BA7C5E">
              <w:rPr>
                <w:sz w:val="22"/>
                <w:szCs w:val="22"/>
              </w:rPr>
              <w:t>тел.: 437-11-00</w:t>
            </w:r>
          </w:p>
          <w:p w:rsidR="00662125" w:rsidRPr="00BA7C5E" w:rsidRDefault="00BA7C5E" w:rsidP="00BA1009">
            <w:pPr>
              <w:rPr>
                <w:sz w:val="22"/>
                <w:szCs w:val="22"/>
              </w:rPr>
            </w:pPr>
            <w:r w:rsidRPr="00BA7C5E">
              <w:rPr>
                <w:sz w:val="22"/>
                <w:szCs w:val="22"/>
              </w:rPr>
              <w:t>факс: 437-35-22</w:t>
            </w:r>
          </w:p>
          <w:p w:rsidR="00662125" w:rsidRPr="00BA7C5E" w:rsidRDefault="00662125" w:rsidP="00BA1009">
            <w:pPr>
              <w:rPr>
                <w:sz w:val="22"/>
                <w:szCs w:val="22"/>
              </w:rPr>
            </w:pPr>
          </w:p>
          <w:p w:rsidR="00662125" w:rsidRPr="00BA7C5E" w:rsidRDefault="00BA7C5E" w:rsidP="00BA1009">
            <w:pPr>
              <w:rPr>
                <w:sz w:val="22"/>
                <w:szCs w:val="22"/>
              </w:rPr>
            </w:pPr>
            <w:r w:rsidRPr="00BA7C5E">
              <w:rPr>
                <w:sz w:val="22"/>
                <w:szCs w:val="22"/>
              </w:rPr>
              <w:t>В лице начальника отдела платных услуг</w:t>
            </w:r>
          </w:p>
          <w:p w:rsidR="00662125" w:rsidRPr="0005029A" w:rsidRDefault="00662125" w:rsidP="00662125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662125" w:rsidRPr="00BA7C5E" w:rsidRDefault="00662125" w:rsidP="00BA1009">
            <w:pPr>
              <w:rPr>
                <w:b/>
                <w:sz w:val="22"/>
                <w:szCs w:val="22"/>
              </w:rPr>
            </w:pPr>
            <w:r w:rsidRPr="00662125">
              <w:rPr>
                <w:b/>
                <w:sz w:val="22"/>
                <w:szCs w:val="22"/>
              </w:rPr>
              <w:t>ЗАКАЗЧИК</w:t>
            </w:r>
            <w:proofErr w:type="gramStart"/>
            <w:r w:rsidRPr="00662125">
              <w:rPr>
                <w:b/>
                <w:sz w:val="22"/>
                <w:szCs w:val="22"/>
              </w:rPr>
              <w:t xml:space="preserve"> :</w:t>
            </w:r>
            <w:proofErr w:type="gramEnd"/>
          </w:p>
          <w:p w:rsidR="00662125" w:rsidRPr="00BA7C5E" w:rsidRDefault="00662125" w:rsidP="00BA1009">
            <w:pPr>
              <w:rPr>
                <w:sz w:val="22"/>
                <w:szCs w:val="22"/>
              </w:rPr>
            </w:pPr>
          </w:p>
          <w:p w:rsidR="00662125" w:rsidRPr="00BA7C5E" w:rsidRDefault="00662125" w:rsidP="00BA1009">
            <w:pPr>
              <w:rPr>
                <w:sz w:val="22"/>
                <w:szCs w:val="22"/>
              </w:rPr>
            </w:pPr>
            <w:r w:rsidRPr="0005029A">
              <w:rPr>
                <w:sz w:val="22"/>
                <w:szCs w:val="22"/>
              </w:rPr>
              <w:t>ФИО</w:t>
            </w:r>
            <w:r w:rsidRPr="00BA7C5E">
              <w:rPr>
                <w:sz w:val="22"/>
                <w:szCs w:val="22"/>
              </w:rPr>
              <w:t xml:space="preserve">: </w:t>
            </w:r>
            <w:r w:rsidR="00BA7C5E">
              <w:rPr>
                <w:sz w:val="22"/>
                <w:szCs w:val="22"/>
              </w:rPr>
              <w:t>_____________________</w:t>
            </w:r>
          </w:p>
          <w:p w:rsidR="00662125" w:rsidRPr="00BA7C5E" w:rsidRDefault="00662125" w:rsidP="00BA1009">
            <w:pPr>
              <w:rPr>
                <w:sz w:val="22"/>
                <w:szCs w:val="22"/>
              </w:rPr>
            </w:pPr>
            <w:r w:rsidRPr="0005029A">
              <w:rPr>
                <w:sz w:val="22"/>
                <w:szCs w:val="22"/>
              </w:rPr>
              <w:t>Адрес</w:t>
            </w:r>
            <w:r w:rsidRPr="00BA7C5E">
              <w:rPr>
                <w:sz w:val="22"/>
                <w:szCs w:val="22"/>
              </w:rPr>
              <w:t xml:space="preserve">: </w:t>
            </w:r>
            <w:r w:rsidR="00BA7C5E" w:rsidRPr="00BA7C5E">
              <w:rPr>
                <w:sz w:val="22"/>
                <w:szCs w:val="22"/>
              </w:rPr>
              <w:t xml:space="preserve"> </w:t>
            </w:r>
          </w:p>
          <w:p w:rsidR="00662125" w:rsidRDefault="00662125" w:rsidP="00BA1009">
            <w:pPr>
              <w:rPr>
                <w:sz w:val="22"/>
                <w:szCs w:val="22"/>
              </w:rPr>
            </w:pPr>
            <w:r w:rsidRPr="0005029A">
              <w:rPr>
                <w:sz w:val="22"/>
                <w:szCs w:val="22"/>
              </w:rPr>
              <w:t>Документ</w:t>
            </w:r>
            <w:r w:rsidRPr="001E6804">
              <w:rPr>
                <w:sz w:val="22"/>
                <w:szCs w:val="22"/>
              </w:rPr>
              <w:t xml:space="preserve">: </w:t>
            </w:r>
            <w:r w:rsidR="00BA7C5E">
              <w:rPr>
                <w:sz w:val="22"/>
                <w:szCs w:val="22"/>
              </w:rPr>
              <w:t>___________________</w:t>
            </w:r>
          </w:p>
          <w:p w:rsidR="001E6804" w:rsidRPr="001E6804" w:rsidRDefault="001E6804" w:rsidP="00BA1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Серия: </w:t>
            </w:r>
            <w:r w:rsidR="00BA7C5E">
              <w:rPr>
                <w:sz w:val="22"/>
                <w:szCs w:val="22"/>
              </w:rPr>
              <w:t>_____</w:t>
            </w:r>
          </w:p>
          <w:p w:rsidR="001E6804" w:rsidRPr="001E6804" w:rsidRDefault="001E6804" w:rsidP="00BA1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Номер:</w:t>
            </w:r>
            <w:r w:rsidR="00BA7C5E">
              <w:rPr>
                <w:sz w:val="22"/>
                <w:szCs w:val="22"/>
              </w:rPr>
              <w:t>______</w:t>
            </w:r>
          </w:p>
          <w:p w:rsidR="001E6804" w:rsidRPr="001E6804" w:rsidRDefault="001E6804" w:rsidP="00BA1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выдачи:</w:t>
            </w:r>
            <w:r w:rsidR="00BA7C5E">
              <w:rPr>
                <w:sz w:val="22"/>
                <w:szCs w:val="22"/>
              </w:rPr>
              <w:t xml:space="preserve"> __.__.____</w:t>
            </w:r>
          </w:p>
          <w:p w:rsidR="001E6804" w:rsidRPr="001E6804" w:rsidRDefault="001E6804" w:rsidP="00BA1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>:</w:t>
            </w:r>
            <w:r w:rsidR="00BA7C5E">
              <w:rPr>
                <w:sz w:val="22"/>
                <w:szCs w:val="22"/>
              </w:rPr>
              <w:t xml:space="preserve"> _____________________</w:t>
            </w:r>
          </w:p>
          <w:p w:rsidR="00662125" w:rsidRPr="00BA7C5E" w:rsidRDefault="00662125" w:rsidP="00BA1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</w:t>
            </w:r>
            <w:r w:rsidR="00BA7C5E" w:rsidRPr="00BA7C5E">
              <w:rPr>
                <w:sz w:val="22"/>
                <w:szCs w:val="22"/>
              </w:rPr>
              <w:t xml:space="preserve"> </w:t>
            </w:r>
          </w:p>
          <w:p w:rsidR="00662125" w:rsidRPr="0005029A" w:rsidRDefault="00662125" w:rsidP="00662125">
            <w:pPr>
              <w:rPr>
                <w:sz w:val="22"/>
                <w:szCs w:val="22"/>
              </w:rPr>
            </w:pPr>
          </w:p>
        </w:tc>
      </w:tr>
      <w:tr w:rsidR="00662125" w:rsidRPr="0005029A" w:rsidTr="001E6804">
        <w:trPr>
          <w:trHeight w:val="981"/>
        </w:trPr>
        <w:tc>
          <w:tcPr>
            <w:tcW w:w="4785" w:type="dxa"/>
            <w:shd w:val="clear" w:color="auto" w:fill="auto"/>
          </w:tcPr>
          <w:p w:rsidR="00662125" w:rsidRPr="00BA7C5E" w:rsidRDefault="00BA7C5E" w:rsidP="00662125">
            <w:pPr>
              <w:rPr>
                <w:sz w:val="22"/>
                <w:szCs w:val="22"/>
              </w:rPr>
            </w:pPr>
            <w:r w:rsidRPr="00BA7C5E">
              <w:rPr>
                <w:sz w:val="22"/>
                <w:szCs w:val="22"/>
              </w:rPr>
              <w:t>Богданов А.Н.</w:t>
            </w:r>
            <w:r w:rsidR="00662125" w:rsidRPr="0005029A">
              <w:rPr>
                <w:sz w:val="22"/>
                <w:szCs w:val="22"/>
              </w:rPr>
              <w:t xml:space="preserve"> _____________________</w:t>
            </w:r>
          </w:p>
          <w:p w:rsidR="00662125" w:rsidRPr="00BA7C5E" w:rsidRDefault="00662125" w:rsidP="00662125">
            <w:pPr>
              <w:rPr>
                <w:sz w:val="22"/>
                <w:szCs w:val="22"/>
              </w:rPr>
            </w:pPr>
          </w:p>
          <w:p w:rsidR="00662125" w:rsidRPr="0005029A" w:rsidRDefault="00662125" w:rsidP="00662125">
            <w:pPr>
              <w:rPr>
                <w:sz w:val="22"/>
                <w:szCs w:val="22"/>
              </w:rPr>
            </w:pPr>
            <w:r w:rsidRPr="0005029A">
              <w:rPr>
                <w:sz w:val="22"/>
                <w:szCs w:val="22"/>
              </w:rPr>
              <w:t>"___" _________________  201</w:t>
            </w:r>
            <w:r w:rsidRPr="006B53D1">
              <w:rPr>
                <w:sz w:val="22"/>
                <w:szCs w:val="22"/>
                <w:highlight w:val="yellow"/>
              </w:rPr>
              <w:t>_</w:t>
            </w:r>
            <w:r w:rsidRPr="0005029A">
              <w:rPr>
                <w:sz w:val="22"/>
                <w:szCs w:val="22"/>
              </w:rPr>
              <w:t xml:space="preserve"> г.</w:t>
            </w:r>
          </w:p>
          <w:p w:rsidR="00662125" w:rsidRPr="00662125" w:rsidRDefault="00662125" w:rsidP="00662125">
            <w:pPr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662125" w:rsidRPr="00BA7C5E" w:rsidRDefault="00662125" w:rsidP="00662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  <w:p w:rsidR="00662125" w:rsidRPr="00BA7C5E" w:rsidRDefault="00662125" w:rsidP="00662125">
            <w:pPr>
              <w:jc w:val="center"/>
              <w:rPr>
                <w:sz w:val="22"/>
                <w:szCs w:val="22"/>
              </w:rPr>
            </w:pPr>
          </w:p>
          <w:p w:rsidR="00662125" w:rsidRPr="0005029A" w:rsidRDefault="00662125" w:rsidP="00662125">
            <w:pPr>
              <w:jc w:val="center"/>
              <w:rPr>
                <w:sz w:val="22"/>
                <w:szCs w:val="22"/>
              </w:rPr>
            </w:pPr>
            <w:r w:rsidRPr="0005029A">
              <w:rPr>
                <w:sz w:val="22"/>
                <w:szCs w:val="22"/>
              </w:rPr>
              <w:t>"___" _________________  201</w:t>
            </w:r>
            <w:r w:rsidRPr="006B53D1">
              <w:rPr>
                <w:sz w:val="22"/>
                <w:szCs w:val="22"/>
                <w:highlight w:val="yellow"/>
              </w:rPr>
              <w:t>_</w:t>
            </w:r>
            <w:r w:rsidRPr="0005029A">
              <w:rPr>
                <w:sz w:val="22"/>
                <w:szCs w:val="22"/>
              </w:rPr>
              <w:t xml:space="preserve"> г.</w:t>
            </w:r>
          </w:p>
          <w:p w:rsidR="00662125" w:rsidRPr="00662125" w:rsidRDefault="00662125" w:rsidP="0066212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35D57" w:rsidRPr="0005029A" w:rsidRDefault="00435D57" w:rsidP="00662125">
      <w:pPr>
        <w:rPr>
          <w:sz w:val="22"/>
          <w:szCs w:val="22"/>
        </w:rPr>
      </w:pPr>
    </w:p>
    <w:sectPr w:rsidR="00435D57" w:rsidRPr="0005029A" w:rsidSect="0005029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5E"/>
    <w:rsid w:val="00012EF7"/>
    <w:rsid w:val="0005029A"/>
    <w:rsid w:val="000B05DF"/>
    <w:rsid w:val="001E6804"/>
    <w:rsid w:val="002F3B1F"/>
    <w:rsid w:val="003C7329"/>
    <w:rsid w:val="00435D57"/>
    <w:rsid w:val="004A5485"/>
    <w:rsid w:val="004B1D10"/>
    <w:rsid w:val="00545D48"/>
    <w:rsid w:val="00585FCA"/>
    <w:rsid w:val="005F57AD"/>
    <w:rsid w:val="00662125"/>
    <w:rsid w:val="00674AA0"/>
    <w:rsid w:val="006B53D1"/>
    <w:rsid w:val="00707FFB"/>
    <w:rsid w:val="00855D0B"/>
    <w:rsid w:val="008729A2"/>
    <w:rsid w:val="00A61EBC"/>
    <w:rsid w:val="00B01633"/>
    <w:rsid w:val="00B72D35"/>
    <w:rsid w:val="00BA1009"/>
    <w:rsid w:val="00BA7C5E"/>
    <w:rsid w:val="00CB50AB"/>
    <w:rsid w:val="00D65D9A"/>
    <w:rsid w:val="00D74B64"/>
    <w:rsid w:val="00D83A50"/>
    <w:rsid w:val="00E5686E"/>
    <w:rsid w:val="00F6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1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1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40.med.local\mis\MIS_ARMS\Templates\ArmRegistry\DogovorSest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347A-CA04-4107-A2EB-F1581D06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DogovorSestr</Template>
  <TotalTime>3</TotalTime>
  <Pages>2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[DOG_NUM]</vt:lpstr>
    </vt:vector>
  </TitlesOfParts>
  <Company>NhT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[DOG_NUM]</dc:title>
  <dc:creator>Фролова Елена Александровна</dc:creator>
  <cp:lastModifiedBy>Фролова Елена Александровна</cp:lastModifiedBy>
  <cp:revision>1</cp:revision>
  <dcterms:created xsi:type="dcterms:W3CDTF">2017-11-17T06:49:00Z</dcterms:created>
  <dcterms:modified xsi:type="dcterms:W3CDTF">2017-11-17T06:52:00Z</dcterms:modified>
</cp:coreProperties>
</file>